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47DCB" w14:textId="77777777" w:rsidR="00C57C2E" w:rsidRDefault="001F4293" w:rsidP="00C57C2E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5FCDE1CF9CB4CCAA6FB850AC38F9CCA"/>
        </w:placeholder>
        <w15:appearance w15:val="hidden"/>
        <w:text/>
      </w:sdtPr>
      <w:sdtEndPr/>
      <w:sdtContent>
        <w:p w14:paraId="4B0AC92F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909DFDD7200D465997C03C5951A09A3A"/>
        </w:placeholder>
      </w:sdtPr>
      <w:sdtEndPr>
        <w:rPr>
          <w:rStyle w:val="FrslagstextChar"/>
        </w:rPr>
      </w:sdtEndPr>
      <w:sdtContent>
        <w:p w14:paraId="77D4F466" w14:textId="77777777" w:rsidR="007C780D" w:rsidRPr="00DC77C4" w:rsidRDefault="00E94E03" w:rsidP="00C860DE">
          <w:pPr>
            <w:pStyle w:val="Frslagstext"/>
            <w:numPr>
              <w:ilvl w:val="0"/>
              <w:numId w:val="0"/>
            </w:numPr>
          </w:pPr>
          <w:r w:rsidRPr="00DC77C4">
            <w:rPr>
              <w:rStyle w:val="FrslagstextChar"/>
            </w:rPr>
            <w:t>Riksdagen ställer sig bakom det som anförs i motionen om att se över möjligheterna att ge kommunerna större frihet att besluta om vårdnadsbidragets storlek och tillkännager detta för regeringen.</w:t>
          </w:r>
        </w:p>
      </w:sdtContent>
    </w:sdt>
    <w:p w14:paraId="3FB0F593" w14:textId="77777777"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14:paraId="02C9E072" w14:textId="77777777" w:rsidR="00E94E03" w:rsidRDefault="00E94E03" w:rsidP="00E94E03">
      <w:pPr>
        <w:pStyle w:val="Normalutanindragellerluft"/>
      </w:pPr>
      <w:bookmarkStart w:id="1" w:name="_GoBack"/>
      <w:bookmarkEnd w:id="1"/>
      <w:r>
        <w:t>Alliansregeringen har infört möjligheten för kommunerna att införa ett kommunalt vårdnadsbidrag. Även om inte antalet familjer som använder denna möjlighet är så stor är reformen välkommen för dessa.</w:t>
      </w:r>
    </w:p>
    <w:p w14:paraId="15B4394D" w14:textId="77777777" w:rsidR="00E94E03" w:rsidRDefault="00E94E03" w:rsidP="00E94E03">
      <w:r>
        <w:t>Problemet har varit att dagens maximala nivå på bidraget är för låg och att många familjer som egentligen skulle vilja vara hemma under barnens första år avstår från detta.</w:t>
      </w:r>
    </w:p>
    <w:p w14:paraId="3E07082E" w14:textId="77777777" w:rsidR="00AF30DD" w:rsidRDefault="00E94E03" w:rsidP="00E94E03">
      <w:r>
        <w:t>Mot denna bakgrund bör regeringen överväga att låta kommunerna få större frihet att själva besluta över vårdnadsbidragets storlek.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A1CD7AD8964FC787DA6F0391CAC07A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C860DE" w14:paraId="42828B59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6A2CA263" w14:textId="77777777" w:rsidR="00C860DE" w:rsidRDefault="00C860DE" w:rsidP="00C860DE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4D5EA23B" w14:textId="77777777" w:rsidR="00C860DE" w:rsidRDefault="00C860DE" w:rsidP="00C860DE">
                <w:pPr>
                  <w:ind w:firstLine="0"/>
                </w:pPr>
              </w:p>
            </w:tc>
          </w:tr>
        </w:tbl>
        <w:p w14:paraId="5624AAD7" w14:textId="2528ADF9" w:rsidR="00865E70" w:rsidRPr="00ED19F0" w:rsidRDefault="00C860DE" w:rsidP="00C860DE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EA98" w14:textId="77777777" w:rsidR="00922A27" w:rsidRDefault="00922A27" w:rsidP="000C1CAD">
      <w:pPr>
        <w:spacing w:line="240" w:lineRule="auto"/>
      </w:pPr>
      <w:r>
        <w:separator/>
      </w:r>
    </w:p>
  </w:endnote>
  <w:endnote w:type="continuationSeparator" w:id="0">
    <w:p w14:paraId="6494164A" w14:textId="77777777" w:rsidR="00922A27" w:rsidRDefault="00922A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EE52" w14:textId="77777777" w:rsidR="00DC77C4" w:rsidRDefault="00DC77C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F85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03681" w14:textId="77777777" w:rsidR="00C30A04" w:rsidRDefault="00C30A0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201509281323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201509301257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12:57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12:57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2E8E" w14:textId="77777777" w:rsidR="00922A27" w:rsidRDefault="00922A27" w:rsidP="000C1CAD">
      <w:pPr>
        <w:spacing w:line="240" w:lineRule="auto"/>
      </w:pPr>
      <w:r>
        <w:separator/>
      </w:r>
    </w:p>
  </w:footnote>
  <w:footnote w:type="continuationSeparator" w:id="0">
    <w:p w14:paraId="67D64CAC" w14:textId="77777777" w:rsidR="00922A27" w:rsidRDefault="00922A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7358" w14:textId="77777777" w:rsidR="00DC77C4" w:rsidRDefault="00DC77C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F6E8" w14:textId="77777777" w:rsidR="00DC77C4" w:rsidRDefault="00DC77C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3EF1" w14:textId="77777777"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2B329884" w14:textId="77777777" w:rsidR="00A42228" w:rsidRDefault="00A42228" w:rsidP="00283E0F">
        <w:pPr>
          <w:pStyle w:val="FSHNormal"/>
        </w:pPr>
        <w:r>
          <w:t>Enskild motion</w:t>
        </w:r>
      </w:p>
    </w:sdtContent>
  </w:sdt>
  <w:p w14:paraId="4F11C82F" w14:textId="77777777" w:rsidR="00A42228" w:rsidRDefault="00C30A04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E94E03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14:paraId="783990CE" w14:textId="77777777" w:rsidR="00A42228" w:rsidRDefault="00C30A04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E94E03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37537F4" w14:textId="77777777" w:rsidR="00A42228" w:rsidRDefault="00E94E03" w:rsidP="00283E0F">
        <w:pPr>
          <w:pStyle w:val="FSHRub2"/>
        </w:pPr>
        <w:r>
          <w:t>Vårdnadsbidragets storlek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52F07510" w14:textId="77777777"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94E0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135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962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2A27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38E7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0A04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0DE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C77C4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4E03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1446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05196"/>
  <w15:chartTrackingRefBased/>
  <w15:docId w15:val="{ABA13387-D9B9-4387-9DEB-BFC6999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FCDE1CF9CB4CCAA6FB850AC38F9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E7712-E77E-4F52-AAA2-F88F42F4E3D4}"/>
      </w:docPartPr>
      <w:docPartBody>
        <w:p w:rsidR="007C5CED" w:rsidRDefault="00DF399E">
          <w:pPr>
            <w:pStyle w:val="45FCDE1CF9CB4CCAA6FB850AC38F9CC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9DFDD7200D465997C03C5951A09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9FEAE-F637-46A5-900D-082C63AB0F32}"/>
      </w:docPartPr>
      <w:docPartBody>
        <w:p w:rsidR="007C5CED" w:rsidRDefault="00DF399E">
          <w:pPr>
            <w:pStyle w:val="909DFDD7200D465997C03C5951A09A3A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1A1CD7AD8964FC787DA6F0391CAC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69776-67C2-480E-A88A-D517AD64FA42}"/>
      </w:docPartPr>
      <w:docPartBody>
        <w:p w:rsidR="007C5CED" w:rsidRDefault="00DF399E">
          <w:pPr>
            <w:pStyle w:val="A1A1CD7AD8964FC787DA6F0391CAC07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E"/>
    <w:rsid w:val="002738EE"/>
    <w:rsid w:val="007C5CED"/>
    <w:rsid w:val="00D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FCDE1CF9CB4CCAA6FB850AC38F9CCA">
    <w:name w:val="45FCDE1CF9CB4CCAA6FB850AC38F9CCA"/>
  </w:style>
  <w:style w:type="paragraph" w:customStyle="1" w:styleId="909DFDD7200D465997C03C5951A09A3A">
    <w:name w:val="909DFDD7200D465997C03C5951A09A3A"/>
  </w:style>
  <w:style w:type="paragraph" w:customStyle="1" w:styleId="A1A1CD7AD8964FC787DA6F0391CAC07A">
    <w:name w:val="A1A1CD7AD8964FC787DA6F0391CAC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Vårdnadsbidragets storlek</rubrik>
    <utgiftsomrade>för framtida bruk</utgiftsomrade>
    <riksmote xmlns="http://schemas.riksdagen.se/motion">2015/16</riksmote>
    <partikod xmlns="http://schemas.riksdagen.se/motion">M</partikod>
    <partinummer/>
    <underskriftsdatum>Stockholm den</underskriftsdatum>
    <kontaktperson>
      <namn/>
      <email xmlns="http://schemas.riksdagen.se/motion">christine.hanefalk@riksdagen.se</email>
    </kontaktperson>
    <checksumma>*1C3887129F968*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w:rsidR="00C860DE"&gt;&lt;w:tblPrEx&gt;&lt;w:tblCellMar&gt;&lt;w:top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w:rsidR="00C860DE" w:rsidRDefault="00C860DE" w:rsidP="00C860DE"&gt;&lt;w:pPr&gt;&lt;w:ind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w:rsidR="00C860DE" w:rsidRDefault="00C860DE" w:rsidP="00C860DE"&gt;&lt;w:pPr&gt;&lt;w:ind w:firstLine="0"/&gt;&lt;/w:pPr&gt;&lt;/w:p&gt;&lt;/w:tc&gt;&lt;/w:tr&gt;&lt;/w:tbl&gt;&lt;w:p w:rsidR="00865E70" w:rsidRPr="00ED19F0" w:rsidRDefault="00C860DE" w:rsidP="00C860DE"&gt;&lt;w:pPr&gt;&lt;w:pStyle w:val="Normalutanindragellerluft"/&gt;&lt;/w:pPr&gt;&lt;w:r&gt;&lt;w:rPr&gt;&lt;w:i/&gt;&lt;/w:rPr&gt;&lt;w:t&gt;.&lt;/w:t&gt;&lt;/w:r&gt;&lt;/w:p&gt;&lt;w:p w:rsidR="00000000" w:rsidRDefault="0023114C"/&gt;&lt;w:sectPr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row="3"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väcka&amp;#92;1077 Vårdnadsbidragets storlek.docx</documentpath>
    <historik>
      <overfort>
        <inskickad/>
        <loginid/>
      </overfort>
    </historik>
    <kontakttext/>
    <validera>1</validera>
    <skrivut xmlns="http://schemas.riksdagen.se/motion">-1</skrivut>
    <partibeteckning/>
  </metadata>
</motionsdok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3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B8B08A-EF66-468D-91B8-9DD5EB73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113</Words>
  <Characters>653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Vårdnadsbidragets storlek</vt:lpstr>
      <vt:lpstr/>
    </vt:vector>
  </TitlesOfParts>
  <Company>Sveriges riksdag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 Vårdnadsbidragets storlek</dc:title>
  <dc:subject/>
  <dc:creator>Christine Hanefalk</dc:creator>
  <cp:keywords/>
  <dc:description/>
  <cp:lastModifiedBy>Christine Hanefalk</cp:lastModifiedBy>
  <cp:revision>5</cp:revision>
  <cp:lastPrinted>2015-09-30T10:57:00Z</cp:lastPrinted>
  <dcterms:created xsi:type="dcterms:W3CDTF">2015-09-28T11:23:00Z</dcterms:created>
  <dcterms:modified xsi:type="dcterms:W3CDTF">2015-09-30T10:57:00Z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*1C3887129F968*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